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04" w:rsidRDefault="007878B0" w:rsidP="00442604">
      <w:pPr>
        <w:ind w:left="-142"/>
        <w:rPr>
          <w:b/>
          <w:sz w:val="16"/>
          <w:szCs w:val="16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6AE1491" wp14:editId="1F57E1A9">
            <wp:extent cx="3060198" cy="478537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логотип НОВОКИ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47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2604">
        <w:rPr>
          <w:b/>
          <w:sz w:val="16"/>
          <w:szCs w:val="16"/>
        </w:rPr>
        <w:t xml:space="preserve">         </w:t>
      </w:r>
    </w:p>
    <w:p w:rsidR="007878B0" w:rsidRPr="00442604" w:rsidRDefault="00442604" w:rsidP="00442604">
      <w:pPr>
        <w:ind w:left="-14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Приложение2</w:t>
      </w:r>
    </w:p>
    <w:tbl>
      <w:tblPr>
        <w:tblpPr w:leftFromText="181" w:rightFromText="181" w:vertAnchor="page" w:tblpY="2218"/>
        <w:tblOverlap w:val="never"/>
        <w:tblW w:w="5091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8"/>
        <w:gridCol w:w="392"/>
        <w:gridCol w:w="646"/>
        <w:gridCol w:w="137"/>
        <w:gridCol w:w="25"/>
        <w:gridCol w:w="123"/>
        <w:gridCol w:w="692"/>
        <w:gridCol w:w="428"/>
        <w:gridCol w:w="357"/>
        <w:gridCol w:w="353"/>
        <w:gridCol w:w="154"/>
        <w:gridCol w:w="420"/>
        <w:gridCol w:w="424"/>
        <w:gridCol w:w="25"/>
        <w:gridCol w:w="553"/>
        <w:gridCol w:w="91"/>
        <w:gridCol w:w="312"/>
        <w:gridCol w:w="96"/>
        <w:gridCol w:w="37"/>
        <w:gridCol w:w="229"/>
        <w:gridCol w:w="77"/>
        <w:gridCol w:w="351"/>
        <w:gridCol w:w="289"/>
        <w:gridCol w:w="160"/>
        <w:gridCol w:w="395"/>
        <w:gridCol w:w="301"/>
        <w:gridCol w:w="370"/>
        <w:gridCol w:w="264"/>
        <w:gridCol w:w="54"/>
        <w:gridCol w:w="191"/>
        <w:gridCol w:w="100"/>
        <w:gridCol w:w="104"/>
        <w:gridCol w:w="29"/>
        <w:gridCol w:w="8"/>
        <w:gridCol w:w="118"/>
        <w:gridCol w:w="139"/>
        <w:gridCol w:w="139"/>
        <w:gridCol w:w="35"/>
        <w:gridCol w:w="145"/>
        <w:gridCol w:w="102"/>
        <w:gridCol w:w="8"/>
        <w:gridCol w:w="202"/>
        <w:gridCol w:w="58"/>
        <w:gridCol w:w="231"/>
        <w:gridCol w:w="17"/>
        <w:gridCol w:w="85"/>
        <w:gridCol w:w="29"/>
        <w:gridCol w:w="54"/>
        <w:gridCol w:w="484"/>
      </w:tblGrid>
      <w:tr w:rsidR="000718A1" w:rsidRPr="00C16915" w:rsidTr="00954B38">
        <w:trPr>
          <w:cantSplit/>
          <w:trHeight w:hRule="exact" w:val="284"/>
        </w:trPr>
        <w:tc>
          <w:tcPr>
            <w:tcW w:w="3750" w:type="pct"/>
            <w:gridSpan w:val="27"/>
            <w:shd w:val="clear" w:color="auto" w:fill="FFFFFF" w:themeFill="background1"/>
          </w:tcPr>
          <w:p w:rsidR="000718A1" w:rsidRPr="00057877" w:rsidRDefault="000718A1" w:rsidP="000718A1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57877">
              <w:rPr>
                <w:rFonts w:ascii="Arial" w:hAnsi="Arial" w:cs="Arial"/>
                <w:b/>
              </w:rPr>
              <w:t>ЗАЯВЛЕНИЕ (оферта) -АНКЕТА   на получение кредита</w:t>
            </w:r>
          </w:p>
        </w:tc>
        <w:tc>
          <w:tcPr>
            <w:tcW w:w="1250" w:type="pct"/>
            <w:gridSpan w:val="22"/>
            <w:shd w:val="clear" w:color="auto" w:fill="FFFFFF" w:themeFill="background1"/>
          </w:tcPr>
          <w:p w:rsidR="000718A1" w:rsidRPr="00057877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7877">
              <w:rPr>
                <w:rFonts w:ascii="Arial" w:hAnsi="Arial" w:cs="Arial"/>
                <w:b/>
                <w:sz w:val="18"/>
                <w:szCs w:val="18"/>
              </w:rPr>
              <w:t>Не является договором</w:t>
            </w:r>
          </w:p>
        </w:tc>
      </w:tr>
      <w:tr w:rsidR="000718A1" w:rsidRPr="00C16915" w:rsidTr="000718A1"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954B38">
        <w:trPr>
          <w:cantSplit/>
          <w:trHeight w:hRule="exact" w:val="284"/>
        </w:trPr>
        <w:tc>
          <w:tcPr>
            <w:tcW w:w="172" w:type="pct"/>
            <w:shd w:val="clear" w:color="auto" w:fill="FFFFFF" w:themeFill="background1"/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1390690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Default="000718A1" w:rsidP="000718A1">
                <w:pPr>
                  <w:spacing w:after="160" w:line="259" w:lineRule="auto"/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175" w:type="pct"/>
            <w:gridSpan w:val="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Заемщик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-1610893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Default="000718A1" w:rsidP="000718A1">
                <w:pPr>
                  <w:spacing w:after="160" w:line="259" w:lineRule="auto"/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758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Поручитель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37921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Default="000718A1" w:rsidP="000718A1">
                <w:pPr>
                  <w:spacing w:after="160" w:line="259" w:lineRule="auto"/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740" w:type="pct"/>
            <w:gridSpan w:val="7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Созаемщик </w:t>
            </w:r>
          </w:p>
        </w:tc>
        <w:tc>
          <w:tcPr>
            <w:tcW w:w="323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181575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Default="000718A1" w:rsidP="000718A1">
                <w:pPr>
                  <w:spacing w:after="160" w:line="259" w:lineRule="auto"/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250" w:type="pct"/>
            <w:gridSpan w:val="22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Залогодатель </w:t>
            </w:r>
          </w:p>
        </w:tc>
      </w:tr>
      <w:tr w:rsidR="000718A1" w:rsidRPr="00C16915" w:rsidTr="000718A1">
        <w:trPr>
          <w:cantSplit/>
          <w:trHeight w:val="537"/>
        </w:trPr>
        <w:tc>
          <w:tcPr>
            <w:tcW w:w="5000" w:type="pct"/>
            <w:gridSpan w:val="49"/>
            <w:vAlign w:val="center"/>
          </w:tcPr>
          <w:tbl>
            <w:tblPr>
              <w:tblpPr w:leftFromText="181" w:rightFromText="181" w:vertAnchor="page" w:tblpX="142" w:tblpY="245"/>
              <w:tblOverlap w:val="never"/>
              <w:tblW w:w="10702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4074"/>
              <w:gridCol w:w="1762"/>
              <w:gridCol w:w="952"/>
              <w:gridCol w:w="268"/>
              <w:gridCol w:w="676"/>
              <w:gridCol w:w="1530"/>
              <w:gridCol w:w="1440"/>
            </w:tblGrid>
            <w:tr w:rsidR="000718A1" w:rsidRPr="00C16915" w:rsidTr="007878B0">
              <w:trPr>
                <w:cantSplit/>
                <w:trHeight w:val="170"/>
              </w:trPr>
              <w:tc>
                <w:tcPr>
                  <w:tcW w:w="1903" w:type="pct"/>
                  <w:vAlign w:val="center"/>
                </w:tcPr>
                <w:p w:rsidR="000718A1" w:rsidRPr="00C16915" w:rsidRDefault="000718A1" w:rsidP="000718A1">
                  <w:pPr>
                    <w:spacing w:line="1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1E53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Запрашиваемая сумма</w:t>
                  </w:r>
                </w:p>
              </w:tc>
              <w:tc>
                <w:tcPr>
                  <w:tcW w:w="823" w:type="pct"/>
                  <w:shd w:val="clear" w:color="auto" w:fill="D9D9D9" w:themeFill="background1" w:themeFillShade="D9"/>
                  <w:vAlign w:val="center"/>
                </w:tcPr>
                <w:p w:rsidR="000718A1" w:rsidRPr="00C16915" w:rsidRDefault="000718A1" w:rsidP="000718A1">
                  <w:pPr>
                    <w:spacing w:line="1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5" w:type="pct"/>
                  <w:vAlign w:val="center"/>
                </w:tcPr>
                <w:p w:rsidR="000718A1" w:rsidRPr="00C16915" w:rsidRDefault="000718A1" w:rsidP="000718A1">
                  <w:pPr>
                    <w:spacing w:line="1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рублей</w:t>
                  </w:r>
                </w:p>
              </w:tc>
              <w:tc>
                <w:tcPr>
                  <w:tcW w:w="125" w:type="pct"/>
                  <w:vAlign w:val="center"/>
                </w:tcPr>
                <w:p w:rsidR="000718A1" w:rsidRPr="00C16915" w:rsidRDefault="000718A1" w:rsidP="000718A1">
                  <w:pPr>
                    <w:spacing w:line="1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0718A1" w:rsidRPr="00BE5314" w:rsidRDefault="000718A1" w:rsidP="000718A1">
                  <w:pPr>
                    <w:spacing w:line="180" w:lineRule="exac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E531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Срок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0718A1" w:rsidRPr="00C16915" w:rsidRDefault="000718A1" w:rsidP="000718A1">
                  <w:pPr>
                    <w:spacing w:line="1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73" w:type="pct"/>
                  <w:vAlign w:val="center"/>
                </w:tcPr>
                <w:p w:rsidR="000718A1" w:rsidRPr="00D41E53" w:rsidRDefault="000718A1" w:rsidP="000718A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1E53">
                    <w:rPr>
                      <w:rFonts w:ascii="Arial" w:hAnsi="Arial" w:cs="Arial"/>
                      <w:sz w:val="18"/>
                      <w:szCs w:val="18"/>
                    </w:rPr>
                    <w:t>месяцев</w:t>
                  </w:r>
                </w:p>
                <w:p w:rsidR="000718A1" w:rsidRPr="00C16915" w:rsidRDefault="000718A1" w:rsidP="000718A1">
                  <w:pPr>
                    <w:spacing w:line="1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rPr>
          <w:cantSplit/>
          <w:trHeight w:hRule="exact"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pStyle w:val="a4"/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ПЕРСОНАЛЬНЫЕ ДАННЫЕ</w:t>
            </w:r>
          </w:p>
          <w:p w:rsidR="000718A1" w:rsidRPr="00C16915" w:rsidRDefault="000718A1" w:rsidP="000718A1">
            <w:pPr>
              <w:pStyle w:val="a4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pStyle w:val="a4"/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347" w:type="pct"/>
            <w:gridSpan w:val="8"/>
            <w:shd w:val="clear" w:color="auto" w:fill="FFFFFF" w:themeFill="background1"/>
            <w:vAlign w:val="center"/>
            <w:hideMark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Фамилия Имя Отчество</w:t>
            </w: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Дата рождения </w:t>
            </w: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5820AC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67306F" w:rsidTr="00954B3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Место рождения (заполняется в соответствии с паспортом)</w:t>
            </w: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210CFB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67306F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210CFB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СНИЛС</w:t>
            </w:r>
          </w:p>
        </w:tc>
        <w:tc>
          <w:tcPr>
            <w:tcW w:w="1340" w:type="pct"/>
            <w:gridSpan w:val="10"/>
            <w:shd w:val="clear" w:color="auto" w:fill="D9D9D9" w:themeFill="background1" w:themeFillShade="D9"/>
            <w:vAlign w:val="center"/>
          </w:tcPr>
          <w:p w:rsidR="000718A1" w:rsidRPr="005820AC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85" w:type="pct"/>
            <w:gridSpan w:val="8"/>
            <w:shd w:val="clear" w:color="auto" w:fill="FFFFFF" w:themeFill="background1"/>
            <w:vAlign w:val="center"/>
          </w:tcPr>
          <w:p w:rsidR="000718A1" w:rsidRPr="007878B0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1428" w:type="pct"/>
            <w:gridSpan w:val="23"/>
            <w:shd w:val="clear" w:color="auto" w:fill="D9D9D9" w:themeFill="background1" w:themeFillShade="D9"/>
            <w:vAlign w:val="center"/>
          </w:tcPr>
          <w:p w:rsidR="000718A1" w:rsidRPr="007878B0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highlight w:val="lightGray"/>
                <w:lang w:val="en-US"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01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ДАННЫЕ ОБ ИЗМЕНЕНИИ ФАМИЛИИ, ИМЕНИ, ОТЧЕСТВА (при изменении Ф.И.О. укажите)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C16915" w:rsidRDefault="00536FCE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Ф.</w:t>
            </w:r>
          </w:p>
        </w:tc>
        <w:tc>
          <w:tcPr>
            <w:tcW w:w="1175" w:type="pct"/>
            <w:gridSpan w:val="7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0718A1" w:rsidRPr="00C16915" w:rsidRDefault="00536FCE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</w:t>
            </w:r>
            <w:r w:rsidR="000718A1" w:rsidRPr="00C1691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32" w:type="pct"/>
            <w:gridSpan w:val="12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" w:type="pct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О.</w:t>
            </w:r>
          </w:p>
        </w:tc>
        <w:tc>
          <w:tcPr>
            <w:tcW w:w="1840" w:type="pct"/>
            <w:gridSpan w:val="26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374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ПАСПОРТНЫЕ ДАННЫЕ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auto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987" w:type="pct"/>
            <w:gridSpan w:val="6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22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52" w:type="pct"/>
            <w:gridSpan w:val="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29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1250" w:type="pct"/>
            <w:gridSpan w:val="22"/>
            <w:shd w:val="clear" w:color="auto" w:fill="D9D9D9" w:themeFill="background1" w:themeFillShade="D9"/>
            <w:vAlign w:val="center"/>
          </w:tcPr>
          <w:p w:rsidR="000718A1" w:rsidRPr="00DA79DC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before="80"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515"/>
        </w:trPr>
        <w:tc>
          <w:tcPr>
            <w:tcW w:w="1347" w:type="pct"/>
            <w:gridSpan w:val="8"/>
            <w:shd w:val="clear" w:color="auto" w:fill="FFFFFF" w:themeFill="background1"/>
            <w:vAlign w:val="center"/>
            <w:hideMark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Кем выдан</w:t>
            </w: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C901B7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>АДРЕСА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67306F" w:rsidTr="00954B3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Адрес постоянной регистрации</w:t>
            </w:r>
          </w:p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(индекс, страна, область, город/село, улица, дом/кв.)</w:t>
            </w:r>
          </w:p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210CFB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67306F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210CFB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67306F" w:rsidTr="00954B3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Адрес фактического проживания</w:t>
            </w:r>
            <w:r w:rsidRPr="006B640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(индекс, страна, область, город/село, улица, дом/кв.)</w:t>
            </w:r>
          </w:p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210CFB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67306F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210CFB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25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КОНТАКТНАЯ ИНФОРМАЦИЯ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760"/>
        </w:trPr>
        <w:tc>
          <w:tcPr>
            <w:tcW w:w="1347" w:type="pct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18A1" w:rsidRPr="00870BF5" w:rsidRDefault="000718A1" w:rsidP="000718A1">
            <w:pPr>
              <w:spacing w:line="180" w:lineRule="exact"/>
              <w:ind w:left="-45" w:right="-25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70BF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рабочий (непосредственного руководителя) </w:t>
            </w: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25"/>
        </w:trPr>
        <w:tc>
          <w:tcPr>
            <w:tcW w:w="5000" w:type="pct"/>
            <w:gridSpan w:val="4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>ОБРАЗОВАНИЕ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1607388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Pr="00C16915" w:rsidRDefault="000718A1" w:rsidP="000718A1">
                <w:pP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175" w:type="pct"/>
            <w:gridSpan w:val="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 магистратура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148104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Pr="00C16915" w:rsidRDefault="000718A1" w:rsidP="000718A1">
                <w:pP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312" w:type="pct"/>
            <w:gridSpan w:val="3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 xml:space="preserve">среднее </w:t>
            </w:r>
            <w:r>
              <w:rPr>
                <w:rFonts w:ascii="Arial" w:hAnsi="Arial" w:cs="Arial"/>
                <w:sz w:val="18"/>
                <w:szCs w:val="18"/>
              </w:rPr>
              <w:t>профессиональное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112218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Pr="00C16915" w:rsidRDefault="000718A1" w:rsidP="000718A1">
                <w:pP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175" w:type="pct"/>
            <w:gridSpan w:val="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несколько высших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340288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Pr="00C16915" w:rsidRDefault="000718A1" w:rsidP="000718A1">
                <w:pP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312" w:type="pct"/>
            <w:gridSpan w:val="3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Среднее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общее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-137152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Pr="00C16915" w:rsidRDefault="000718A1" w:rsidP="000718A1">
                <w:pP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175" w:type="pct"/>
            <w:gridSpan w:val="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высшее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id w:val="40866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18A1" w:rsidRPr="00C16915" w:rsidRDefault="000718A1" w:rsidP="000718A1">
                <w:pPr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312" w:type="pct"/>
            <w:gridSpan w:val="3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000" w:type="pct"/>
            <w:gridSpan w:val="4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 xml:space="preserve">СЕМЕЙНОЕ ПОЛОЖЕНИЕ 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2169" w:type="pct"/>
            <w:gridSpan w:val="1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lastRenderedPageBreak/>
              <w:t>Укажите выбрав одно из (в соответствии с полом): женат/холост/вдовец/гражданский брак/разведен</w:t>
            </w:r>
          </w:p>
        </w:tc>
        <w:tc>
          <w:tcPr>
            <w:tcW w:w="2831" w:type="pct"/>
            <w:gridSpan w:val="36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2181" w:type="pct"/>
            <w:gridSpan w:val="1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573F4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несовершеннолетних детей</w:t>
            </w:r>
          </w:p>
        </w:tc>
        <w:tc>
          <w:tcPr>
            <w:tcW w:w="1246" w:type="pct"/>
            <w:gridSpan w:val="11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spacing w:line="1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3" w:type="pct"/>
            <w:gridSpan w:val="24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000" w:type="pct"/>
            <w:gridSpan w:val="4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>СВЕДЕНИЯ О РАБОТЕ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3903" w:type="pct"/>
            <w:gridSpan w:val="29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 xml:space="preserve">Являетесь ли Вы участником зарплатного проекта в Банк НОВОКИБ (ООО) </w:t>
            </w:r>
            <w:r w:rsidRPr="00C16915">
              <w:rPr>
                <w:rFonts w:ascii="Arial" w:hAnsi="Arial" w:cs="Arial"/>
                <w:sz w:val="18"/>
                <w:szCs w:val="18"/>
              </w:rPr>
              <w:t>(по основному месту работы)</w:t>
            </w:r>
          </w:p>
        </w:tc>
        <w:tc>
          <w:tcPr>
            <w:tcW w:w="190" w:type="pct"/>
            <w:gridSpan w:val="3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9234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 w:rsidRPr="00C169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45" w:type="pct"/>
            <w:gridSpan w:val="8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40" w:type="pct"/>
            <w:gridSpan w:val="4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1070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 w:rsidRPr="00C169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22" w:type="pct"/>
            <w:gridSpan w:val="5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>Нет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907"/>
        </w:trPr>
        <w:tc>
          <w:tcPr>
            <w:tcW w:w="1347" w:type="pct"/>
            <w:gridSpan w:val="8"/>
            <w:shd w:val="clear" w:color="auto" w:fill="FFFFFF" w:themeFill="background1"/>
            <w:vAlign w:val="center"/>
            <w:hideMark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18A1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322CE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организации </w:t>
            </w:r>
          </w:p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Должность</w:t>
            </w:r>
          </w:p>
        </w:tc>
        <w:tc>
          <w:tcPr>
            <w:tcW w:w="3653" w:type="pct"/>
            <w:gridSpan w:val="41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трудовой стаж (лет)</w:t>
            </w:r>
          </w:p>
        </w:tc>
        <w:tc>
          <w:tcPr>
            <w:tcW w:w="1100" w:type="pct"/>
            <w:gridSpan w:val="7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0" w:type="pct"/>
            <w:gridSpan w:val="13"/>
            <w:shd w:val="clear" w:color="auto" w:fill="FFFFFF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Стаж работы в этой организации</w:t>
            </w:r>
          </w:p>
        </w:tc>
        <w:tc>
          <w:tcPr>
            <w:tcW w:w="1123" w:type="pct"/>
            <w:gridSpan w:val="21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ЕЖЕМЕСЯЧНЫЕ ДОХОДЫ/РАСХОДЫ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021" w:type="pct"/>
            <w:gridSpan w:val="22"/>
            <w:shd w:val="clear" w:color="auto" w:fill="FFFFFF" w:themeFill="background1"/>
            <w:vAlign w:val="center"/>
          </w:tcPr>
          <w:p w:rsidR="000718A1" w:rsidRPr="00300574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Ежемесячный доход по основному месту работы</w:t>
            </w:r>
          </w:p>
        </w:tc>
        <w:tc>
          <w:tcPr>
            <w:tcW w:w="1979" w:type="pct"/>
            <w:gridSpan w:val="27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851"/>
        </w:trPr>
        <w:tc>
          <w:tcPr>
            <w:tcW w:w="3021" w:type="pct"/>
            <w:gridSpan w:val="22"/>
            <w:shd w:val="clear" w:color="auto" w:fill="FFFFFF" w:themeFill="background1"/>
            <w:vAlign w:val="center"/>
          </w:tcPr>
          <w:p w:rsidR="000718A1" w:rsidRPr="00300574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005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Ежемесячный платеж по действующим кредитам</w:t>
            </w:r>
          </w:p>
        </w:tc>
        <w:tc>
          <w:tcPr>
            <w:tcW w:w="1979" w:type="pct"/>
            <w:gridSpan w:val="27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ИМУЩЕСТВЕ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1519" w:type="pct"/>
            <w:gridSpan w:val="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НЕДВИЖИМОСТЬ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37504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758" w:type="pct"/>
            <w:gridSpan w:val="5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имею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56267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 w:rsidRPr="00C169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59" w:type="pct"/>
            <w:gridSpan w:val="32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 имею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82362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 w:rsidRPr="00C169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9" w:type="pct"/>
            <w:gridSpan w:val="6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2045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340" w:type="pct"/>
            <w:gridSpan w:val="10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Комната</w:t>
            </w:r>
          </w:p>
        </w:tc>
        <w:tc>
          <w:tcPr>
            <w:tcW w:w="128" w:type="pct"/>
            <w:gridSpan w:val="2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25109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935" w:type="pct"/>
            <w:gridSpan w:val="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Дом</w:t>
            </w:r>
          </w:p>
        </w:tc>
        <w:tc>
          <w:tcPr>
            <w:tcW w:w="127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8299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123" w:type="pct"/>
            <w:gridSpan w:val="21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Земельный участок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53765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 w:rsidRPr="00C16915">
                  <w:rPr>
                    <w:rFonts w:ascii="Segoe UI Symbol" w:eastAsia="MS Gothic" w:hAnsi="Segoe UI Symbol" w:cs="Segoe UI Symbol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969" w:type="pct"/>
            <w:gridSpan w:val="6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206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0667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340" w:type="pct"/>
            <w:gridSpan w:val="10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Коммерческая недвижимость </w:t>
            </w:r>
          </w:p>
        </w:tc>
        <w:tc>
          <w:tcPr>
            <w:tcW w:w="128" w:type="pct"/>
            <w:gridSpan w:val="2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69307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185" w:type="pct"/>
            <w:gridSpan w:val="2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1965" w:type="pct"/>
            <w:gridSpan w:val="12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27F2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ТРАНСПОРТНОЕ СРЕДСТВО</w:t>
            </w:r>
          </w:p>
        </w:tc>
        <w:tc>
          <w:tcPr>
            <w:tcW w:w="204" w:type="pct"/>
            <w:shd w:val="clear" w:color="auto" w:fill="D9D9D9" w:themeFill="background1" w:themeFillShade="D9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721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22" w:type="pct"/>
            <w:gridSpan w:val="3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имею</w:t>
            </w:r>
          </w:p>
        </w:tc>
        <w:tc>
          <w:tcPr>
            <w:tcW w:w="196" w:type="pct"/>
            <w:gridSpan w:val="2"/>
            <w:shd w:val="clear" w:color="auto" w:fill="D9D9D9" w:themeFill="background1" w:themeFillShade="D9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86265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3" w:type="pct"/>
            <w:gridSpan w:val="31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 имею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749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Марка</w:t>
            </w:r>
          </w:p>
        </w:tc>
        <w:tc>
          <w:tcPr>
            <w:tcW w:w="2411" w:type="pct"/>
            <w:gridSpan w:val="1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Модель</w:t>
            </w:r>
          </w:p>
        </w:tc>
        <w:tc>
          <w:tcPr>
            <w:tcW w:w="1840" w:type="pct"/>
            <w:gridSpan w:val="26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Год выпуска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37" w:type="pct"/>
            <w:gridSpan w:val="4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2" w:type="pct"/>
            <w:gridSpan w:val="17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63" w:type="pct"/>
            <w:gridSpan w:val="25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ДОПОЛНИТЕЛЬНЫЕ СВЕДЕНИЯ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Находились ли вы под следствием или судом?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209033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42241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8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46" w:type="pct"/>
            <w:gridSpan w:val="1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Имеются ли у вас просроченные кредиты?</w:t>
            </w:r>
          </w:p>
        </w:tc>
        <w:tc>
          <w:tcPr>
            <w:tcW w:w="226" w:type="pct"/>
            <w:gridSpan w:val="6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9196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8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60" w:type="pct"/>
            <w:gridSpan w:val="3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22730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3" w:type="pct"/>
            <w:gridSpan w:val="3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Находитесь ли вы под следствием </w:t>
            </w:r>
          </w:p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в настоящее время?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7355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07011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8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46" w:type="pct"/>
            <w:gridSpan w:val="1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Являетесь ли вы инвалидом I или II группы?</w:t>
            </w:r>
          </w:p>
        </w:tc>
        <w:tc>
          <w:tcPr>
            <w:tcW w:w="226" w:type="pct"/>
            <w:gridSpan w:val="6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02695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8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60" w:type="pct"/>
            <w:gridSpan w:val="3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95200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3" w:type="pct"/>
            <w:gridSpan w:val="3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Имеются ли решения суда, которые Вы не исполнили?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8676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3648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8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46" w:type="pct"/>
            <w:gridSpan w:val="17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Существуют ли решения суда об ограничении вашей дееспособности?</w:t>
            </w:r>
          </w:p>
        </w:tc>
        <w:tc>
          <w:tcPr>
            <w:tcW w:w="226" w:type="pct"/>
            <w:gridSpan w:val="6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20581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48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60" w:type="pct"/>
            <w:gridSpan w:val="3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79799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3" w:type="pct"/>
            <w:gridSpan w:val="3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Предпринимаете ли Вы действия по получению кредитов в других Банках?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98180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6347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8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60" w:type="pct"/>
            <w:gridSpan w:val="1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</w:t>
            </w: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Являетесь ли Вы </w:t>
            </w:r>
            <w:r w:rsidRPr="00C1691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членом Совета директоров Центрального банка РФ?</w:t>
            </w:r>
          </w:p>
        </w:tc>
        <w:tc>
          <w:tcPr>
            <w:tcW w:w="128" w:type="pct"/>
            <w:gridSpan w:val="3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8509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07" w:type="pct"/>
            <w:gridSpan w:val="5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43" w:type="pct"/>
            <w:gridSpan w:val="4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8890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4" w:type="pct"/>
            <w:gridSpan w:val="4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347" w:type="pct"/>
            <w:gridSpan w:val="8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Являетесь ли Вы иностранным публичным должностным лицом?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9528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04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6703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8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96" w:type="pct"/>
            <w:gridSpan w:val="16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Являетесь ли Вы родственником перечисленных выше лиц?</w:t>
            </w:r>
          </w:p>
        </w:tc>
        <w:tc>
          <w:tcPr>
            <w:tcW w:w="125" w:type="pct"/>
            <w:gridSpan w:val="4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03329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1" w:type="pct"/>
            <w:gridSpan w:val="4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97" w:type="pct"/>
            <w:gridSpan w:val="6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25837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4" w:type="pct"/>
            <w:gridSpan w:val="4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347" w:type="pct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033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4466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46" w:type="pct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DC3E03" w:rsidRDefault="000718A1" w:rsidP="000718A1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09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DC3E03" w:rsidRDefault="000718A1" w:rsidP="000718A1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37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DC3E03" w:rsidRDefault="000718A1" w:rsidP="000718A1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02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DC3E03" w:rsidRDefault="000718A1" w:rsidP="000718A1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718A1" w:rsidRPr="00DC3E03" w:rsidRDefault="000718A1" w:rsidP="000718A1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567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Если вы ответили «Да» на любой из вышеперечисленных вопросов, предоставьте дополнительную информацию: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EC20B9" w:rsidTr="00954B38">
        <w:tblPrEx>
          <w:tblLook w:val="04A0" w:firstRow="1" w:lastRow="0" w:firstColumn="1" w:lastColumn="0" w:noHBand="0" w:noVBand="1"/>
        </w:tblPrEx>
        <w:trPr>
          <w:cantSplit/>
          <w:trHeight w:hRule="exact" w:val="711"/>
        </w:trPr>
        <w:tc>
          <w:tcPr>
            <w:tcW w:w="4111" w:type="pct"/>
            <w:gridSpan w:val="34"/>
            <w:shd w:val="clear" w:color="auto" w:fill="FFFFFF" w:themeFill="background1"/>
            <w:vAlign w:val="center"/>
          </w:tcPr>
          <w:p w:rsidR="000718A1" w:rsidRPr="00EC20B9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0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Являетесь ли Вы налоговым </w:t>
            </w:r>
          </w:p>
          <w:p w:rsidR="000718A1" w:rsidRPr="00EC20B9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0B9">
              <w:rPr>
                <w:rFonts w:ascii="Arial" w:hAnsi="Arial" w:cs="Arial"/>
                <w:sz w:val="18"/>
                <w:szCs w:val="18"/>
                <w:lang w:eastAsia="en-US"/>
              </w:rPr>
              <w:t>резидентом только в Российской Федерации?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n-US"/>
            </w:rPr>
            <w:id w:val="148474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gridSpan w:val="4"/>
                <w:shd w:val="clear" w:color="auto" w:fill="FFFFFF" w:themeFill="background1"/>
                <w:vAlign w:val="center"/>
              </w:tcPr>
              <w:p w:rsidR="000718A1" w:rsidRPr="00EC20B9" w:rsidRDefault="000718A1" w:rsidP="000718A1">
                <w:pPr>
                  <w:jc w:val="both"/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0" w:type="pct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0718A1" w:rsidRPr="00EC20B9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0B9">
              <w:rPr>
                <w:rFonts w:ascii="Arial" w:hAnsi="Arial" w:cs="Arial"/>
                <w:sz w:val="18"/>
                <w:szCs w:val="18"/>
                <w:lang w:eastAsia="en-US"/>
              </w:rPr>
              <w:t>Да</w:t>
            </w:r>
          </w:p>
        </w:tc>
        <w:sdt>
          <w:sdtPr>
            <w:rPr>
              <w:rFonts w:ascii="Arial" w:hAnsi="Arial" w:cs="Arial"/>
              <w:sz w:val="18"/>
              <w:szCs w:val="18"/>
              <w:lang w:eastAsia="en-US"/>
            </w:rPr>
            <w:id w:val="-28519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gridSpan w:val="6"/>
                <w:shd w:val="clear" w:color="auto" w:fill="FFFFFF" w:themeFill="background1"/>
                <w:vAlign w:val="center"/>
              </w:tcPr>
              <w:p w:rsidR="000718A1" w:rsidRPr="00EC20B9" w:rsidRDefault="000718A1" w:rsidP="000718A1">
                <w:pPr>
                  <w:jc w:val="both"/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p>
            </w:tc>
          </w:sdtContent>
        </w:sdt>
        <w:tc>
          <w:tcPr>
            <w:tcW w:w="233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0718A1" w:rsidRPr="00EC20B9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20B9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18A1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18A1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18A1" w:rsidRPr="00C16915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 ДОЛНИТЕЛЬНЫХ УСЛУГАХ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A4052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ED09C4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Дистанционное</w:t>
            </w:r>
            <w:r w:rsidRPr="00ED09C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банковско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</w:t>
            </w:r>
            <w:r w:rsidRPr="00ED09C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обслуживани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</w:t>
            </w:r>
            <w:r w:rsidRPr="00ED09C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808" w:type="pct"/>
            <w:gridSpan w:val="6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1D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Настоящим, Я</w:t>
            </w:r>
          </w:p>
        </w:tc>
        <w:tc>
          <w:tcPr>
            <w:tcW w:w="3069" w:type="pct"/>
            <w:gridSpan w:val="22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23" w:type="pct"/>
            <w:gridSpan w:val="21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прошу Банк: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auto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5C3C8B" w:rsidRDefault="000718A1" w:rsidP="00071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C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подключить к обслуживанию через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сервис</w:t>
            </w:r>
            <w:r w:rsidRPr="005C3C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Интернет-Банк ООО «НОВОКИБ» все принадлежащие мне действующие и открываемые в будущем банковские счета в Банке (далее – Интернет-банк). 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Я понимаю и подтверждаю, что подключение </w:t>
            </w:r>
            <w:r w:rsidRPr="005C3C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обслуживанию через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сервис </w:t>
            </w:r>
            <w:r w:rsidRPr="005C3C8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Интернет-Банк ООО «НОВОКИБ» осуществляется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добровольно и не является обязательным условием заключения Договора потребительского кредита с Банком, и является отдельной услугой, от которой я могу отказаться.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160583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CE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☒</w:t>
                </w:r>
              </w:sdtContent>
            </w:sdt>
          </w:p>
        </w:tc>
        <w:tc>
          <w:tcPr>
            <w:tcW w:w="2275" w:type="pct"/>
            <w:gridSpan w:val="14"/>
            <w:shd w:val="clear" w:color="auto" w:fill="FFFFFF" w:themeFill="background1"/>
            <w:vAlign w:val="center"/>
          </w:tcPr>
          <w:p w:rsidR="000718A1" w:rsidRPr="00B4220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Согласен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6854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3" w:type="pct"/>
            <w:gridSpan w:val="31"/>
            <w:shd w:val="clear" w:color="auto" w:fill="FFFFFF" w:themeFill="background1"/>
            <w:vAlign w:val="center"/>
          </w:tcPr>
          <w:p w:rsidR="000718A1" w:rsidRPr="00B4220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Не согласен 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B4220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5C3C8B" w:rsidRDefault="000718A1" w:rsidP="000718A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C8B">
              <w:rPr>
                <w:rFonts w:ascii="Arial" w:hAnsi="Arial" w:cs="Arial"/>
                <w:sz w:val="18"/>
                <w:szCs w:val="18"/>
              </w:rPr>
              <w:t>Я подтверждаю, что:</w:t>
            </w:r>
          </w:p>
          <w:p w:rsidR="000718A1" w:rsidRPr="005C3C8B" w:rsidRDefault="000718A1" w:rsidP="000718A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3C8B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уведомлен(а) и согласен с автоматическим подключением меня к сервису Интернет-банк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ООО «НОВОКИБ»</w:t>
            </w:r>
            <w:r w:rsidRPr="005C3C8B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позволяющему мне </w:t>
            </w:r>
            <w:r w:rsidRPr="005C3C8B">
              <w:rPr>
                <w:rFonts w:ascii="Arial" w:hAnsi="Arial" w:cs="Arial"/>
                <w:sz w:val="18"/>
                <w:szCs w:val="18"/>
              </w:rPr>
              <w:t>осуществлять платежи со своего счета в Б</w:t>
            </w:r>
            <w:r>
              <w:rPr>
                <w:rFonts w:ascii="Arial" w:hAnsi="Arial" w:cs="Arial"/>
                <w:sz w:val="18"/>
                <w:szCs w:val="18"/>
              </w:rPr>
              <w:t>анке через сервис Интернет-банк ООО «НОВОКИБ»</w:t>
            </w:r>
            <w:r w:rsidRPr="005C3C8B">
              <w:rPr>
                <w:rFonts w:ascii="Arial" w:hAnsi="Arial" w:cs="Arial"/>
                <w:sz w:val="18"/>
                <w:szCs w:val="18"/>
              </w:rPr>
              <w:t xml:space="preserve">, как внутри Банка, так и в адрес третьих лиц в иных кредитных организациях с взиманием Банком с меня комиссии согласно тарифам Банка, информация о которых размещена на официальном сайте и в офисах Банка, уведомлен, что они могут быть изменены </w:t>
            </w:r>
            <w:r>
              <w:rPr>
                <w:rFonts w:ascii="Arial" w:hAnsi="Arial" w:cs="Arial"/>
                <w:sz w:val="18"/>
                <w:szCs w:val="18"/>
              </w:rPr>
              <w:t>Банком в одностороннем порядке.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B4220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B42205" w:rsidRDefault="00ED07FD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509975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FCE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☒</w:t>
                </w:r>
              </w:sdtContent>
            </w:sdt>
          </w:p>
        </w:tc>
        <w:tc>
          <w:tcPr>
            <w:tcW w:w="2275" w:type="pct"/>
            <w:gridSpan w:val="14"/>
            <w:shd w:val="clear" w:color="auto" w:fill="FFFFFF" w:themeFill="background1"/>
            <w:vAlign w:val="center"/>
          </w:tcPr>
          <w:p w:rsidR="000718A1" w:rsidRPr="00B4220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Согласен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vAlign w:val="center"/>
          </w:tcPr>
          <w:p w:rsidR="000718A1" w:rsidRPr="00B42205" w:rsidRDefault="00ED07FD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8224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3" w:type="pct"/>
            <w:gridSpan w:val="31"/>
            <w:shd w:val="clear" w:color="auto" w:fill="FFFFFF" w:themeFill="background1"/>
            <w:vAlign w:val="center"/>
          </w:tcPr>
          <w:p w:rsidR="000718A1" w:rsidRPr="00B4220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 согласен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19192C" w:rsidRDefault="000718A1" w:rsidP="000718A1">
            <w:pPr>
              <w:pStyle w:val="a4"/>
              <w:autoSpaceDE w:val="0"/>
              <w:autoSpaceDN w:val="0"/>
              <w:spacing w:before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92C">
              <w:rPr>
                <w:rFonts w:ascii="Arial" w:hAnsi="Arial" w:cs="Arial"/>
                <w:sz w:val="18"/>
                <w:szCs w:val="18"/>
              </w:rPr>
              <w:t xml:space="preserve">уведомлен(а) и согласен(а) с подключением меня к Информационному сервису « Интернет-банк », позволяющему мне получать  SMS-оповещение о наступлении сроков исполнения обязательств по кредитному договору, возникновении или наличии просроченной задолженности с указанием сумм с взиманием Банком с меня комиссии согласно тарифам Банка, информация о которых размещена на официальном сайте по адресу </w:t>
            </w:r>
            <w:hyperlink r:id="rId6" w:history="1">
              <w:r w:rsidRPr="0019192C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www.novokib.ru</w:t>
              </w:r>
            </w:hyperlink>
            <w:r w:rsidRPr="0019192C">
              <w:rPr>
                <w:rFonts w:ascii="Arial" w:hAnsi="Arial" w:cs="Arial"/>
                <w:sz w:val="18"/>
                <w:szCs w:val="18"/>
              </w:rPr>
              <w:t xml:space="preserve"> и в офисах Банка, уведомлен(а), что они могут быть изменены Банком в одностороннем порядке;</w:t>
            </w:r>
          </w:p>
          <w:p w:rsidR="000718A1" w:rsidRPr="005C3C8B" w:rsidRDefault="000718A1" w:rsidP="0019192C">
            <w:pPr>
              <w:pStyle w:val="a4"/>
              <w:autoSpaceDE w:val="0"/>
              <w:autoSpaceDN w:val="0"/>
              <w:spacing w:before="6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192C">
              <w:rPr>
                <w:rFonts w:ascii="Arial" w:hAnsi="Arial" w:cs="Arial"/>
                <w:sz w:val="18"/>
                <w:szCs w:val="18"/>
              </w:rPr>
              <w:t>Я полностью принимаю и присоединяюсь к Тарифам ООО «НОВОКИБ».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5C3C8B" w:rsidRDefault="000718A1" w:rsidP="000718A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447" w:type="pct"/>
            <w:gridSpan w:val="1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8A1" w:rsidRPr="005C3C8B" w:rsidRDefault="00ED07FD" w:rsidP="000718A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363057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☒</w:t>
                </w:r>
              </w:sdtContent>
            </w:sdt>
            <w:r w:rsidR="000718A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0718A1"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Соглас</w:t>
            </w:r>
            <w:r w:rsidR="000718A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ен</w:t>
            </w:r>
          </w:p>
        </w:tc>
        <w:tc>
          <w:tcPr>
            <w:tcW w:w="258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8A1" w:rsidRPr="005C3C8B" w:rsidRDefault="00ED07FD" w:rsidP="000718A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4230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95" w:type="pct"/>
            <w:gridSpan w:val="30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18A1" w:rsidRPr="005C3C8B" w:rsidRDefault="000718A1" w:rsidP="000718A1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 согласен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4528FE" w:rsidRDefault="000718A1" w:rsidP="000718A1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Настоящим даю согласие на удержание комиссии за оформление услуги, согласно действующим Тарифам Банка, путем списания с моего Банковского </w:t>
            </w:r>
            <w:r w:rsidRPr="001758D7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счета (в дату выдачи кредита).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 этом комиссия услугу не включается в расчет полной стоимости кредита, поскольку, в соответствии с п.п.5 п. 5 ст. 6 Федерального закона «О потребительском кредита (займе)» Заемщик вправе в любое время отказаться от услуги с возвратом комиссии за расчетный период по Договору потребительского кредита. Для отказа от услуги Заемщик обязан направить заявление об отказе от услуги в течении 14 календарных дней в отделение Банка. 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C7468" w:rsidRDefault="000718A1" w:rsidP="000718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CC74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Настоящим даю согласие </w:t>
            </w:r>
            <w:r w:rsidRPr="00CC7468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получение от Банка сообщений информационного и рекламного характера, в том числе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с исполнением кредитного договора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настоящем Заявление - анкете.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Default="00ED07FD" w:rsidP="000718A1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0125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275" w:type="pct"/>
            <w:gridSpan w:val="14"/>
            <w:shd w:val="clear" w:color="auto" w:fill="FFFFFF" w:themeFill="background1"/>
            <w:vAlign w:val="center"/>
          </w:tcPr>
          <w:p w:rsidR="000718A1" w:rsidRDefault="000718A1" w:rsidP="000718A1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Согласен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vAlign w:val="center"/>
          </w:tcPr>
          <w:p w:rsidR="000718A1" w:rsidRDefault="00ED07FD" w:rsidP="000718A1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456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313" w:type="pct"/>
            <w:gridSpan w:val="31"/>
            <w:shd w:val="clear" w:color="auto" w:fill="FFFFFF" w:themeFill="background1"/>
            <w:vAlign w:val="center"/>
          </w:tcPr>
          <w:p w:rsidR="000718A1" w:rsidRDefault="000718A1" w:rsidP="000718A1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22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 согласен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pStyle w:val="a4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481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 НЕОБХОДИМОСТИ ЗАКЛЮЧЕНИЯ ИНЫХ ДОГОВОРОВ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D18F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4E4968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E496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Условия договора банковского счета: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63" w:type="pct"/>
            <w:gridSpan w:val="11"/>
            <w:shd w:val="clear" w:color="auto" w:fill="FFFFFF" w:themeFill="background1"/>
            <w:vAlign w:val="center"/>
          </w:tcPr>
          <w:p w:rsidR="000718A1" w:rsidRPr="004E4968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Валюта договора банковского счета:</w:t>
            </w:r>
          </w:p>
        </w:tc>
        <w:tc>
          <w:tcPr>
            <w:tcW w:w="684" w:type="pct"/>
            <w:gridSpan w:val="4"/>
            <w:shd w:val="clear" w:color="auto" w:fill="FFFFFF" w:themeFill="background1"/>
            <w:vAlign w:val="center"/>
          </w:tcPr>
          <w:p w:rsidR="000718A1" w:rsidRPr="004E4968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Рубли РФ.</w:t>
            </w:r>
          </w:p>
        </w:tc>
        <w:tc>
          <w:tcPr>
            <w:tcW w:w="1548" w:type="pct"/>
            <w:gridSpan w:val="15"/>
            <w:shd w:val="clear" w:color="auto" w:fill="FFFFFF" w:themeFill="background1"/>
            <w:vAlign w:val="center"/>
          </w:tcPr>
          <w:p w:rsidR="000718A1" w:rsidRPr="004E4968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Срок договора банковского счета:</w:t>
            </w:r>
          </w:p>
        </w:tc>
        <w:tc>
          <w:tcPr>
            <w:tcW w:w="1005" w:type="pct"/>
            <w:gridSpan w:val="19"/>
            <w:shd w:val="clear" w:color="auto" w:fill="FFFFFF" w:themeFill="background1"/>
            <w:vAlign w:val="center"/>
          </w:tcPr>
          <w:p w:rsidR="000718A1" w:rsidRPr="001758D7" w:rsidRDefault="000718A1" w:rsidP="000718A1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1758D7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равен сроку кредита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2852" w:type="pct"/>
            <w:gridSpan w:val="21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Процентная ставка на остаток денежных (свободных) средств </w:t>
            </w:r>
          </w:p>
        </w:tc>
        <w:tc>
          <w:tcPr>
            <w:tcW w:w="308" w:type="pct"/>
            <w:gridSpan w:val="2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0%.</w:t>
            </w:r>
          </w:p>
        </w:tc>
        <w:tc>
          <w:tcPr>
            <w:tcW w:w="835" w:type="pct"/>
            <w:gridSpan w:val="7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Особых условий:</w:t>
            </w:r>
          </w:p>
        </w:tc>
        <w:tc>
          <w:tcPr>
            <w:tcW w:w="1005" w:type="pct"/>
            <w:gridSpan w:val="19"/>
            <w:shd w:val="clear" w:color="auto" w:fill="FFFFFF" w:themeFill="background1"/>
            <w:vAlign w:val="center"/>
          </w:tcPr>
          <w:p w:rsidR="000718A1" w:rsidRPr="004E4968" w:rsidRDefault="000718A1" w:rsidP="000718A1">
            <w:pPr>
              <w:spacing w:line="25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4E4968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нет.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482"/>
        </w:trPr>
        <w:tc>
          <w:tcPr>
            <w:tcW w:w="671" w:type="pct"/>
            <w:gridSpan w:val="3"/>
            <w:shd w:val="clear" w:color="auto" w:fill="FFFFFF" w:themeFill="background1"/>
            <w:vAlign w:val="center"/>
          </w:tcPr>
          <w:p w:rsidR="000718A1" w:rsidRPr="00891D3B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1D3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Настоящим, Я</w:t>
            </w:r>
          </w:p>
        </w:tc>
        <w:tc>
          <w:tcPr>
            <w:tcW w:w="3440" w:type="pct"/>
            <w:gridSpan w:val="31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89" w:type="pct"/>
            <w:gridSpan w:val="15"/>
            <w:shd w:val="clear" w:color="auto" w:fill="auto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прошу Банк: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63359A" w:rsidRDefault="000718A1" w:rsidP="000718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З</w:t>
            </w:r>
            <w:r w:rsidRPr="0063359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аключить со мною посредством </w:t>
            </w: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>н</w:t>
            </w:r>
            <w:r w:rsidRPr="0063359A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  <w:t xml:space="preserve">астоящего Заявления (оферты)-анкеты Договор банковского счета на вышеуказанных 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условиях, и условиях, изложенных в «Условиях </w:t>
            </w:r>
            <w:r w:rsidRPr="0063359A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договора банковского счета с физическим лицом в ООО «НОВОКИБ».</w:t>
            </w:r>
          </w:p>
          <w:p w:rsidR="000718A1" w:rsidRPr="003C6820" w:rsidRDefault="000718A1" w:rsidP="000718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eastAsiaTheme="minorHAnsi" w:hAnsi="Arial" w:cs="Arial"/>
                <w:strike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ткрыть мне Банковский счет не позднее дня после подписания Кредитного договора и осуществлять его обслуживание в соответствии с требованиями действующего законодательства, Общими условиями Договора потребительского кредита (открывается Банком Бесплатно).  При этом, Заявление (оферта) -анкета не может быть мною отозвано в течение срока </w:t>
            </w:r>
            <w:r w:rsidRPr="00ED67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кредитования.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 случае согласия Банка на заключение со мною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Кредитного д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оговора, прошу Банк заключить договор банковского счета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основании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Заявления (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оферты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)-анкеты.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0718A1" w:rsidRPr="0063359A" w:rsidRDefault="000718A1" w:rsidP="000718A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</w:t>
            </w:r>
            <w:r w:rsidRPr="0063359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осле полного погашения задолженности по договору потребительского кредита и возникновения нулевого остатка на Банковском счете расторгнуть Договор банковского счета и закрыть Банковский счет без дополнительных распоряжений с моей стороны. </w:t>
            </w:r>
          </w:p>
          <w:p w:rsidR="000718A1" w:rsidRPr="0063359A" w:rsidRDefault="000718A1" w:rsidP="000718A1">
            <w:pPr>
              <w:pStyle w:val="a4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3359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Также прошу Банк:</w:t>
            </w:r>
          </w:p>
          <w:p w:rsidR="000718A1" w:rsidRPr="0063359A" w:rsidRDefault="000718A1" w:rsidP="000718A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3359A">
              <w:rPr>
                <w:rFonts w:ascii="Arial" w:hAnsi="Arial" w:cs="Arial"/>
                <w:sz w:val="18"/>
                <w:szCs w:val="18"/>
              </w:rPr>
              <w:t>денежные средства, поступающие на открытый мне Банковский счет, без дополнительного распоряжения с моей стороны направлять на исполнение моих обязательств по Договору потребительского кредита в дату, предусмотренную графиком</w:t>
            </w:r>
            <w:r>
              <w:rPr>
                <w:rFonts w:ascii="Arial" w:hAnsi="Arial" w:cs="Arial"/>
                <w:sz w:val="18"/>
                <w:szCs w:val="18"/>
              </w:rPr>
              <w:t xml:space="preserve"> платежей.</w:t>
            </w:r>
          </w:p>
          <w:p w:rsidR="000718A1" w:rsidRPr="0063359A" w:rsidRDefault="000718A1" w:rsidP="000718A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3359A">
              <w:rPr>
                <w:rFonts w:ascii="Arial" w:hAnsi="Arial" w:cs="Arial"/>
                <w:sz w:val="18"/>
                <w:szCs w:val="18"/>
              </w:rPr>
              <w:t>если перед Банком образуется просроченная задолженность списывать средства на условиях заранее данного акцепта с любых моих банковских счетов (в том числе вкладов), дебетовых банковских карт, открытых в Банке в пределах моих собственных средств. Также списывать средства по мере их поступления, если суммы на счете недостаточно для исполнения моих обязательств. Если денежные средства были зачислены на мой Банковский счет ошибочно, я прошу Банк производить их списание на условиях заранее данного акцепта;</w:t>
            </w:r>
          </w:p>
          <w:p w:rsidR="000718A1" w:rsidRPr="0063359A" w:rsidRDefault="000718A1" w:rsidP="000718A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63359A">
              <w:rPr>
                <w:rFonts w:ascii="Arial" w:hAnsi="Arial" w:cs="Arial"/>
                <w:sz w:val="18"/>
                <w:szCs w:val="18"/>
              </w:rPr>
              <w:t>при вербальном согласии с помощью технических средств связи и подтверждении мною моего решения путем SMS-сообщения на подключение услуг без дополнительного распоряжения с моей стороны списывать денежные средства с моего Банковского счета (согласно Тарифам Банка).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ПОДТВЕРЖДЕНИЕ СВЕДЕНИЙ И УСЛОВИЙ </w:t>
            </w:r>
            <w:r w:rsidRPr="00F5688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ООО «НОВОКИБ»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671" w:type="pct"/>
            <w:gridSpan w:val="3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Настоящим, Я </w:t>
            </w:r>
          </w:p>
        </w:tc>
        <w:tc>
          <w:tcPr>
            <w:tcW w:w="4329" w:type="pct"/>
            <w:gridSpan w:val="46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E324EA" w:rsidRDefault="000718A1" w:rsidP="000718A1">
            <w:pPr>
              <w:spacing w:line="25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Подтверждаю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597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A77FFE" w:rsidRDefault="00ED07FD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8644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 w:rsidRPr="00A77FFE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p w:rsidR="000718A1" w:rsidRPr="00A77FFE" w:rsidRDefault="000718A1" w:rsidP="00311658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77F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что, ознакомлен(-а), понимаю и полностью согласен (-сна) с «Условиями договора банковского счета с физическим лицом в ООО «НОВОКИБ», размещенными на Сайте Банка </w:t>
            </w:r>
            <w:hyperlink r:id="rId7" w:history="1">
              <w:r w:rsidRPr="00A77FFE">
                <w:rPr>
                  <w:rFonts w:ascii="Arial" w:hAnsi="Arial" w:cs="Arial"/>
                  <w:sz w:val="18"/>
                  <w:szCs w:val="18"/>
                  <w:u w:val="single"/>
                </w:rPr>
                <w:t>www.</w:t>
              </w:r>
              <w:r w:rsidRPr="00A77FFE">
                <w:rPr>
                  <w:rFonts w:ascii="Arial" w:hAnsi="Arial" w:cs="Arial"/>
                  <w:sz w:val="18"/>
                  <w:szCs w:val="18"/>
                  <w:u w:val="single"/>
                  <w:lang w:val="en-US"/>
                </w:rPr>
                <w:t>novokib</w:t>
              </w:r>
              <w:r w:rsidRPr="00A77FFE">
                <w:rPr>
                  <w:rFonts w:ascii="Arial" w:hAnsi="Arial" w:cs="Arial"/>
                  <w:sz w:val="18"/>
                  <w:szCs w:val="18"/>
                  <w:u w:val="single"/>
                </w:rPr>
                <w:t>.ru</w:t>
              </w:r>
            </w:hyperlink>
            <w:r w:rsidRPr="00A77F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и Офисах Банка и обязуюсь их выполнять.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767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A77FFE" w:rsidRDefault="00ED07FD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6677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 w:rsidRPr="00A77FFE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p w:rsidR="000718A1" w:rsidRPr="00A77FFE" w:rsidRDefault="000718A1" w:rsidP="000718A1">
            <w:pPr>
              <w:shd w:val="clear" w:color="auto" w:fill="FFFFFF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77FFE">
              <w:rPr>
                <w:rFonts w:ascii="Arial" w:hAnsi="Arial" w:cs="Arial"/>
                <w:color w:val="000000"/>
                <w:sz w:val="18"/>
                <w:szCs w:val="18"/>
              </w:rPr>
              <w:t>свое согласие на присоединение к действующей редакции «Условий договора банковского счета с физическим лицом в ООО «НОВОКИБ» (далее - Условия) в порядке, предусмотренном статьей 428 Гражданского кодекса Российской Федерации.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1330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2360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tbl>
            <w:tblPr>
              <w:tblpPr w:leftFromText="181" w:rightFromText="181" w:vertAnchor="page" w:tblpY="2218"/>
              <w:tblOverlap w:val="never"/>
              <w:tblW w:w="9923" w:type="dxa"/>
              <w:tblLayout w:type="fixed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0718A1" w:rsidRPr="00C16915" w:rsidTr="00311658">
              <w:trPr>
                <w:cantSplit/>
                <w:trHeight w:hRule="exact" w:val="1418"/>
              </w:trPr>
              <w:tc>
                <w:tcPr>
                  <w:tcW w:w="9923" w:type="dxa"/>
                  <w:shd w:val="clear" w:color="auto" w:fill="FFFFFF" w:themeFill="background1"/>
                  <w:vAlign w:val="center"/>
                </w:tcPr>
                <w:p w:rsidR="000718A1" w:rsidRPr="00C16915" w:rsidRDefault="000718A1" w:rsidP="00311658">
                  <w:pPr>
                    <w:spacing w:line="257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что, </w:t>
                  </w:r>
                  <w:r w:rsidRPr="00C1691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ознакомлен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(-а), понимаю</w:t>
                  </w:r>
                  <w:r w:rsidRPr="00C1691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и полностью согласен (-сна) </w:t>
                  </w:r>
                  <w:r w:rsidRPr="00C1691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с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Тарифами НОВОКИБ Банк (ООО),</w:t>
                  </w:r>
                  <w:r w:rsidRPr="00C1691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с</w:t>
                  </w:r>
                  <w:r w:rsidRPr="00C1691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вязанными с расчетно-кассовым обслуживанием и сопровождением кредитов,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Общими условиями предоставления Банком физическим лицам потребительских кредитов,</w:t>
                  </w:r>
                  <w:r w:rsidRPr="00C16915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и уведомляем о том, что с ними можно ознакомиться на сайте НОВОКИБ Банк (ООО) по адресу </w:t>
                  </w:r>
                  <w:hyperlink r:id="rId8" w:history="1">
                    <w:r w:rsidRPr="00C16915">
                      <w:rPr>
                        <w:rStyle w:val="a3"/>
                        <w:rFonts w:ascii="Arial" w:hAnsi="Arial" w:cs="Arial"/>
                        <w:sz w:val="18"/>
                        <w:szCs w:val="18"/>
                        <w:lang w:val="en-US" w:eastAsia="en-US"/>
                      </w:rPr>
                      <w:t>www</w:t>
                    </w:r>
                    <w:r w:rsidRPr="00C16915">
                      <w:rPr>
                        <w:rStyle w:val="a3"/>
                        <w:rFonts w:ascii="Arial" w:hAnsi="Arial" w:cs="Arial"/>
                        <w:sz w:val="18"/>
                        <w:szCs w:val="18"/>
                        <w:lang w:eastAsia="en-US"/>
                      </w:rPr>
                      <w:t>.</w:t>
                    </w:r>
                    <w:r w:rsidRPr="00C16915">
                      <w:rPr>
                        <w:rStyle w:val="a3"/>
                        <w:rFonts w:ascii="Arial" w:hAnsi="Arial" w:cs="Arial"/>
                        <w:sz w:val="18"/>
                        <w:szCs w:val="18"/>
                        <w:lang w:val="en-US" w:eastAsia="en-US"/>
                      </w:rPr>
                      <w:t>novokib</w:t>
                    </w:r>
                    <w:r w:rsidRPr="00C16915">
                      <w:rPr>
                        <w:rStyle w:val="a3"/>
                        <w:rFonts w:ascii="Arial" w:hAnsi="Arial" w:cs="Arial"/>
                        <w:sz w:val="18"/>
                        <w:szCs w:val="18"/>
                        <w:lang w:eastAsia="en-US"/>
                      </w:rPr>
                      <w:t>.</w:t>
                    </w:r>
                    <w:r w:rsidRPr="00C16915">
                      <w:rPr>
                        <w:rStyle w:val="a3"/>
                        <w:rFonts w:ascii="Arial" w:hAnsi="Arial" w:cs="Arial"/>
                        <w:sz w:val="18"/>
                        <w:szCs w:val="18"/>
                        <w:lang w:val="en-US" w:eastAsia="en-US"/>
                      </w:rPr>
                      <w:t>ru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и Офисах Банка и являющимися неотъемлемой частью Кредитного договора, и обязуюсь</w:t>
                  </w:r>
                  <w:r w:rsidRPr="004D1E1A"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неукоснительно их соблюдать.</w:t>
                  </w:r>
                </w:p>
              </w:tc>
            </w:tr>
          </w:tbl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851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C16915" w:rsidRDefault="00ED07FD" w:rsidP="000718A1">
            <w:pPr>
              <w:spacing w:line="25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21020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p w:rsidR="000718A1" w:rsidRPr="00C16915" w:rsidRDefault="000718A1" w:rsidP="0031165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что, </w:t>
            </w: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проинформирован о дополнительных расходах, которые могут возникнуть в связи с проведением ипотечной сделки, величина которых зависит от особенностей сделки, набора и стоимость других организаций и изменения государственных пошлин (тарифов) и моего собственного выбора.</w:t>
            </w:r>
          </w:p>
        </w:tc>
      </w:tr>
      <w:tr w:rsidR="00311658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851"/>
        </w:trPr>
        <w:tc>
          <w:tcPr>
            <w:tcW w:w="172" w:type="pct"/>
            <w:shd w:val="clear" w:color="auto" w:fill="FFFFFF" w:themeFill="background1"/>
            <w:vAlign w:val="center"/>
          </w:tcPr>
          <w:p w:rsidR="00311658" w:rsidRDefault="00ED07FD" w:rsidP="000718A1">
            <w:pPr>
              <w:spacing w:line="25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207761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p w:rsidR="00311658" w:rsidRPr="00ED07FD" w:rsidRDefault="00311658" w:rsidP="0031165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7FD">
              <w:rPr>
                <w:rFonts w:ascii="Arial" w:hAnsi="Arial" w:cs="Arial"/>
                <w:sz w:val="18"/>
                <w:szCs w:val="18"/>
                <w:lang w:eastAsia="en-US"/>
              </w:rPr>
              <w:t>что, проинформирован о дополнительных расходах, которые могут возникнуть в связи с проведением ипотечной сделки, величина которых зависит от особенностей сделки, набора документов и их стоимость у других организаций, изменения государственных пошлин (тарифов) и моего собственного выбора.</w:t>
            </w:r>
          </w:p>
        </w:tc>
      </w:tr>
      <w:tr w:rsidR="00311658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4121"/>
        </w:trPr>
        <w:tc>
          <w:tcPr>
            <w:tcW w:w="172" w:type="pct"/>
            <w:shd w:val="clear" w:color="auto" w:fill="FFFFFF" w:themeFill="background1"/>
            <w:vAlign w:val="center"/>
          </w:tcPr>
          <w:p w:rsidR="00311658" w:rsidRDefault="00ED07FD" w:rsidP="000718A1">
            <w:pPr>
              <w:spacing w:line="25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8918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p w:rsidR="00311658" w:rsidRPr="00ED07FD" w:rsidRDefault="00311658" w:rsidP="0031165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7FD">
              <w:rPr>
                <w:rFonts w:ascii="Arial" w:hAnsi="Arial" w:cs="Arial"/>
                <w:sz w:val="18"/>
                <w:szCs w:val="18"/>
              </w:rPr>
              <w:t xml:space="preserve">Подтверждаю, что во исполнение Указания Банка России от 20.04.2021 N 5782-У «О видах активов, характеристиках видов активов, к которым устанавливаются надбавки к коэффициентам риска, и  о применении к указанным видам активов надбавок при определении кредитными организациями нормативов достаточности капитала» я проинформирован об обязанности Банка: </w:t>
            </w:r>
            <w:r w:rsidRPr="00ED07FD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ED07FD">
              <w:rPr>
                <w:rFonts w:ascii="Arial" w:hAnsi="Arial" w:cs="Arial"/>
                <w:sz w:val="18"/>
                <w:szCs w:val="18"/>
              </w:rPr>
              <w:t xml:space="preserve"> рассчитывать в отношении меня показатель долговой нагрузки (далее - ПДН) при принятии решения о предоставлении кредита в сумме (с лимитом кредитования) 10 000 рублей и более или в эквивалентной сумме в иностранной валюте, а также при принятии решения об увеличении лимита кредитования по кредиту, в том числе предоставляемому с использованием банковской карты, </w:t>
            </w:r>
            <w:r w:rsidRPr="00ED07FD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ED07FD">
              <w:rPr>
                <w:rFonts w:ascii="Arial" w:hAnsi="Arial" w:cs="Arial"/>
                <w:sz w:val="18"/>
                <w:szCs w:val="18"/>
              </w:rPr>
              <w:t xml:space="preserve"> уведомлять меня о значении рассчитанного в отношении меня ПДН.</w:t>
            </w:r>
          </w:p>
          <w:p w:rsidR="00311658" w:rsidRPr="00ED07FD" w:rsidRDefault="00311658" w:rsidP="0031165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7FD">
              <w:rPr>
                <w:rFonts w:ascii="Arial" w:hAnsi="Arial" w:cs="Arial"/>
                <w:sz w:val="18"/>
                <w:szCs w:val="18"/>
              </w:rPr>
              <w:t>Я также предупрежден о том, что при подаче мною заявления о выдаче кредита в сумме (с лимитом кредитования) 10 000 рублей и более или в эквивалентной сумме в иностранной валюте, Банк вправе запрашивать необходимые для определения величины моего среднемесячного дохода документы, предусмотренные внутренними документами Банка, разработанными на основании положений нормативных актов Банка России. При этом мне известно о моем праве в соответствии с установленным Банком перечнем самостоятельно определять документы, представляемые в Банк для определения величины моего среднемесячного дохода. В случаях непредставления мною документов, подтверждающих доход в соответствии с требованиями Банка, Банк может использовать при расчете ПДН данные Федеральной службы государственной статистики о среднедушевом доходе в регионе моего местонахождения или пребывания, и, если оцененный таким образом ПДН окажется выше 50 %, это может негативно повлиять на условия кредитования.</w:t>
            </w:r>
          </w:p>
        </w:tc>
      </w:tr>
      <w:tr w:rsidR="00311658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997"/>
        </w:trPr>
        <w:tc>
          <w:tcPr>
            <w:tcW w:w="172" w:type="pct"/>
            <w:shd w:val="clear" w:color="auto" w:fill="FFFFFF" w:themeFill="background1"/>
            <w:vAlign w:val="center"/>
          </w:tcPr>
          <w:p w:rsidR="00311658" w:rsidRDefault="00ED07FD" w:rsidP="000718A1">
            <w:pPr>
              <w:spacing w:line="25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9945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p w:rsidR="00311658" w:rsidRPr="00ED07FD" w:rsidRDefault="006C36F3" w:rsidP="0031165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7FD">
              <w:rPr>
                <w:rFonts w:ascii="Arial" w:hAnsi="Arial" w:cs="Arial"/>
                <w:sz w:val="18"/>
                <w:szCs w:val="18"/>
              </w:rPr>
              <w:t>Согласен и ознакомлен с тем, что существует риск неисполнения обязательств по Кредитному договору, в случае, превышения в течение одного года общего размера платежей по всем имеющимся у меня обязательствам по кредитным договорам (договорам займа), включая платежи по запрашиваемому Кредиту, будут превышать 50 (Пятьдесят) процентов моего годового дохода.</w:t>
            </w:r>
            <w:bookmarkStart w:id="0" w:name="_GoBack"/>
            <w:bookmarkEnd w:id="0"/>
            <w:permStart w:id="949363778" w:edGrp="everyone"/>
            <w:permEnd w:id="949363778"/>
          </w:p>
        </w:tc>
      </w:tr>
      <w:tr w:rsidR="00311658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851"/>
        </w:trPr>
        <w:tc>
          <w:tcPr>
            <w:tcW w:w="172" w:type="pct"/>
            <w:shd w:val="clear" w:color="auto" w:fill="FFFFFF" w:themeFill="background1"/>
            <w:vAlign w:val="center"/>
          </w:tcPr>
          <w:p w:rsidR="00311658" w:rsidRDefault="00ED07FD" w:rsidP="000718A1">
            <w:pPr>
              <w:spacing w:line="25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1751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58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828" w:type="pct"/>
            <w:gridSpan w:val="48"/>
            <w:shd w:val="clear" w:color="auto" w:fill="FFFFFF" w:themeFill="background1"/>
            <w:vAlign w:val="center"/>
          </w:tcPr>
          <w:p w:rsidR="00311658" w:rsidRPr="00311658" w:rsidRDefault="00954B38" w:rsidP="00311658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что, с</w:t>
            </w: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ведения, предоставленные в Заявлении-анкете, приложениях к ней и всех представленных мной в НОВОКИБ Ба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нк (ООО) документах, достоверны, а также согласен (-а) с их возможной проверкой.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851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Сведения правового характера к Заявлению-анкете, на получение кредита, размещены на интернет-сайте НОВОКИБ Банк (ООО) </w:t>
            </w:r>
            <w:hyperlink r:id="rId9" w:history="1">
              <w:r w:rsidRPr="00C16915">
                <w:rPr>
                  <w:rStyle w:val="a3"/>
                  <w:rFonts w:ascii="Arial" w:hAnsi="Arial" w:cs="Arial"/>
                  <w:sz w:val="18"/>
                  <w:szCs w:val="18"/>
                  <w:lang w:val="en-US" w:eastAsia="en-US"/>
                </w:rPr>
                <w:t>www</w:t>
              </w:r>
              <w:r w:rsidRPr="00C16915">
                <w:rPr>
                  <w:rStyle w:val="a3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Pr="00C16915">
                <w:rPr>
                  <w:rStyle w:val="a3"/>
                  <w:rFonts w:ascii="Arial" w:hAnsi="Arial" w:cs="Arial"/>
                  <w:sz w:val="18"/>
                  <w:szCs w:val="18"/>
                  <w:lang w:val="en-US" w:eastAsia="en-US"/>
                </w:rPr>
                <w:t>novokib</w:t>
              </w:r>
              <w:r w:rsidRPr="00C16915">
                <w:rPr>
                  <w:rStyle w:val="a3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Pr="00C16915">
                <w:rPr>
                  <w:rStyle w:val="a3"/>
                  <w:rFonts w:ascii="Arial" w:hAnsi="Arial" w:cs="Arial"/>
                  <w:sz w:val="18"/>
                  <w:szCs w:val="18"/>
                  <w:lang w:val="en-US" w:eastAsia="en-US"/>
                </w:rPr>
                <w:t>ru</w:t>
              </w:r>
            </w:hyperlink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, а также в офисах НОВОКИБ Банк (ООО) (в редакции, действующей на дату заполнения Заявления-анкеты на получени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е</w:t>
            </w: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кредита).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C16915" w:rsidRDefault="000718A1" w:rsidP="00071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718A1" w:rsidRPr="00C16915" w:rsidRDefault="000718A1" w:rsidP="00071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</w:rPr>
              <w:t>Заёмщик/Созаемщик/Поручитель/Залогодатель</w:t>
            </w:r>
          </w:p>
          <w:p w:rsidR="000718A1" w:rsidRPr="00C16915" w:rsidRDefault="000718A1" w:rsidP="000718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3517" w:type="pct"/>
            <w:gridSpan w:val="26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Ф.И.О. полностью</w:t>
            </w:r>
          </w:p>
        </w:tc>
        <w:tc>
          <w:tcPr>
            <w:tcW w:w="1123" w:type="pct"/>
            <w:gridSpan w:val="21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360" w:type="pct"/>
            <w:gridSpan w:val="2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  <w:tc>
          <w:tcPr>
            <w:tcW w:w="448" w:type="pct"/>
            <w:gridSpan w:val="4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069" w:type="pct"/>
            <w:gridSpan w:val="22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6" w:type="pct"/>
            <w:gridSpan w:val="4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07" w:type="pct"/>
            <w:gridSpan w:val="17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КАК ВЫ УЗНАЛИ О КРЕДИ</w:t>
            </w:r>
            <w:r w:rsidR="0000534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</w:t>
            </w:r>
            <w:r w:rsidRPr="00C1691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НОМ ПРЕДЛОЖЕНИИ НОВОКИБ БАНКА 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0718A1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3265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16" w:type="pct"/>
            <w:gridSpan w:val="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Интернет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/сайт</w:t>
            </w:r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213277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56" w:type="pct"/>
            <w:gridSpan w:val="10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специальная акция (раздача листовок)</w:t>
            </w:r>
          </w:p>
        </w:tc>
        <w:tc>
          <w:tcPr>
            <w:tcW w:w="406" w:type="pct"/>
            <w:gridSpan w:val="3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jc w:val="right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7690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73" w:type="pct"/>
            <w:gridSpan w:val="24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обратился в Банк за консультацией</w:t>
            </w: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16" w:type="pct"/>
            <w:gridSpan w:val="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56" w:type="pct"/>
            <w:gridSpan w:val="10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6" w:type="pct"/>
            <w:gridSpan w:val="3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73" w:type="pct"/>
            <w:gridSpan w:val="24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C16915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7468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16" w:type="pct"/>
            <w:gridSpan w:val="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ind w:right="378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sms- </w:t>
            </w: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оповещение</w:t>
            </w:r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4162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56" w:type="pct"/>
            <w:gridSpan w:val="10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реклама на радио/ ТВ</w:t>
            </w:r>
          </w:p>
        </w:tc>
        <w:tc>
          <w:tcPr>
            <w:tcW w:w="406" w:type="pct"/>
            <w:gridSpan w:val="3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jc w:val="right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3864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73" w:type="pct"/>
            <w:gridSpan w:val="24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sz w:val="18"/>
                <w:szCs w:val="18"/>
                <w:lang w:eastAsia="en-US"/>
              </w:rPr>
              <w:t>рекомендации знакомых</w:t>
            </w:r>
          </w:p>
        </w:tc>
      </w:tr>
      <w:tr w:rsidR="000718A1" w:rsidRPr="00C16915" w:rsidTr="000718A1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1A2F7F" w:rsidTr="00954B38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172" w:type="pct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16934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16" w:type="pct"/>
            <w:gridSpan w:val="9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1691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Клиент Банка</w:t>
            </w:r>
          </w:p>
        </w:tc>
        <w:tc>
          <w:tcPr>
            <w:tcW w:w="276" w:type="pct"/>
            <w:gridSpan w:val="2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14010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056" w:type="pct"/>
            <w:gridSpan w:val="10"/>
            <w:shd w:val="clear" w:color="auto" w:fill="FFFFFF" w:themeFill="background1"/>
            <w:vAlign w:val="center"/>
          </w:tcPr>
          <w:p w:rsidR="000718A1" w:rsidRPr="00C16915" w:rsidRDefault="000718A1" w:rsidP="000718A1">
            <w:pPr>
              <w:spacing w:line="180" w:lineRule="exact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C16915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печатное СМИ</w:t>
            </w:r>
          </w:p>
        </w:tc>
        <w:tc>
          <w:tcPr>
            <w:tcW w:w="406" w:type="pct"/>
            <w:gridSpan w:val="3"/>
            <w:shd w:val="clear" w:color="auto" w:fill="FFFFFF" w:themeFill="background1"/>
            <w:vAlign w:val="center"/>
          </w:tcPr>
          <w:p w:rsidR="000718A1" w:rsidRDefault="00ED07FD" w:rsidP="000718A1">
            <w:pPr>
              <w:spacing w:line="256" w:lineRule="auto"/>
              <w:jc w:val="right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18"/>
                  <w:szCs w:val="18"/>
                  <w:lang w:eastAsia="en-US"/>
                </w:rPr>
                <w:id w:val="-9855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8A1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73" w:type="pct"/>
            <w:gridSpan w:val="24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Иное, указать ниже</w:t>
            </w:r>
          </w:p>
        </w:tc>
      </w:tr>
      <w:tr w:rsidR="000718A1" w:rsidRPr="001A2F7F" w:rsidTr="000718A1">
        <w:tblPrEx>
          <w:tblLook w:val="04A0" w:firstRow="1" w:lastRow="0" w:firstColumn="1" w:lastColumn="0" w:noHBand="0" w:noVBand="1"/>
        </w:tblPrEx>
        <w:trPr>
          <w:cantSplit/>
          <w:trHeight w:hRule="exact"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Default="000718A1" w:rsidP="000718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718A1" w:rsidRPr="00B71068" w:rsidTr="000718A1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5000" w:type="pct"/>
            <w:gridSpan w:val="49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2132">
              <w:rPr>
                <w:rFonts w:ascii="Arial" w:hAnsi="Arial" w:cs="Arial"/>
                <w:b/>
                <w:sz w:val="18"/>
                <w:szCs w:val="18"/>
              </w:rPr>
              <w:t>Заполняется НОВОКИБ Банком (ООО)</w:t>
            </w:r>
          </w:p>
          <w:p w:rsidR="000718A1" w:rsidRPr="00B71068" w:rsidRDefault="000718A1" w:rsidP="000718A1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A2132">
              <w:rPr>
                <w:rFonts w:ascii="Arial" w:hAnsi="Arial" w:cs="Arial"/>
                <w:b/>
                <w:sz w:val="18"/>
                <w:szCs w:val="18"/>
              </w:rPr>
              <w:t>Заявление-анкету с прилагаемыми документами (копиями документов) проверил и принял</w:t>
            </w:r>
            <w:r w:rsidRPr="008A21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18A1" w:rsidRPr="008A2132" w:rsidTr="000718A1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5000" w:type="pct"/>
            <w:gridSpan w:val="49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8A1" w:rsidRPr="008A2132" w:rsidTr="00954B38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808" w:type="pct"/>
            <w:gridSpan w:val="6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132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3285" w:type="pct"/>
            <w:gridSpan w:val="26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132">
              <w:rPr>
                <w:rFonts w:ascii="Arial" w:hAnsi="Arial" w:cs="Arial"/>
                <w:sz w:val="18"/>
                <w:szCs w:val="18"/>
              </w:rPr>
              <w:t>Ф.И.О. полностью</w:t>
            </w:r>
          </w:p>
        </w:tc>
        <w:tc>
          <w:tcPr>
            <w:tcW w:w="907" w:type="pct"/>
            <w:gridSpan w:val="17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2132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</w:tr>
      <w:tr w:rsidR="000718A1" w:rsidRPr="008A2132" w:rsidTr="00954B38">
        <w:tblPrEx>
          <w:tblLook w:val="04A0" w:firstRow="1" w:lastRow="0" w:firstColumn="1" w:lastColumn="0" w:noHBand="0" w:noVBand="1"/>
        </w:tblPrEx>
        <w:trPr>
          <w:cantSplit/>
          <w:trHeight w:hRule="exact" w:val="482"/>
        </w:trPr>
        <w:tc>
          <w:tcPr>
            <w:tcW w:w="360" w:type="pct"/>
            <w:gridSpan w:val="2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gridSpan w:val="4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gridSpan w:val="22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shd w:val="clear" w:color="auto" w:fill="FFFFFF" w:themeFill="background1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gridSpan w:val="17"/>
            <w:shd w:val="clear" w:color="auto" w:fill="D9D9D9" w:themeFill="background1" w:themeFillShade="D9"/>
            <w:vAlign w:val="center"/>
          </w:tcPr>
          <w:p w:rsidR="000718A1" w:rsidRPr="008A2132" w:rsidRDefault="000718A1" w:rsidP="00071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78B0" w:rsidRDefault="007878B0" w:rsidP="007878B0"/>
    <w:p w:rsidR="00836D46" w:rsidRDefault="00836D46"/>
    <w:sectPr w:rsidR="00836D46" w:rsidSect="007878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E0AD6"/>
    <w:multiLevelType w:val="hybridMultilevel"/>
    <w:tmpl w:val="C7884902"/>
    <w:lvl w:ilvl="0" w:tplc="0F64B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D679D"/>
    <w:multiLevelType w:val="hybridMultilevel"/>
    <w:tmpl w:val="AC9E99B6"/>
    <w:lvl w:ilvl="0" w:tplc="83920FE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readOnly" w:enforcement="1" w:cryptProviderType="rsaAES" w:cryptAlgorithmClass="hash" w:cryptAlgorithmType="typeAny" w:cryptAlgorithmSid="14" w:cryptSpinCount="100000" w:hash="bJlpCvvkTaqeewsUUD/zGkc7nkvzsrh/U7zW0gpvqhWmZ4gzHrzAfy7wPo/Tpwzcp+KdBlKmK40mrZkKh3fJDA==" w:salt="itmaw5W60UO/iQx53LluX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0"/>
    <w:rsid w:val="00005345"/>
    <w:rsid w:val="000718A1"/>
    <w:rsid w:val="00176C77"/>
    <w:rsid w:val="0019192C"/>
    <w:rsid w:val="002D4F02"/>
    <w:rsid w:val="00300574"/>
    <w:rsid w:val="00311658"/>
    <w:rsid w:val="00442604"/>
    <w:rsid w:val="00536FCE"/>
    <w:rsid w:val="00663A3A"/>
    <w:rsid w:val="006C36F3"/>
    <w:rsid w:val="007878B0"/>
    <w:rsid w:val="00836D46"/>
    <w:rsid w:val="00954B38"/>
    <w:rsid w:val="00B44FE7"/>
    <w:rsid w:val="00E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FA3C-0AAF-41C3-B2C0-B99B2ADA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78B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878B0"/>
    <w:pPr>
      <w:ind w:left="720"/>
      <w:contextualSpacing/>
    </w:pPr>
  </w:style>
  <w:style w:type="paragraph" w:customStyle="1" w:styleId="Default">
    <w:name w:val="Default"/>
    <w:rsid w:val="00787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071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6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k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ib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vok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369A440F</Template>
  <TotalTime>7</TotalTime>
  <Pages>5</Pages>
  <Words>1906</Words>
  <Characters>10870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 Лариса Николаевна</dc:creator>
  <cp:keywords/>
  <dc:description/>
  <cp:lastModifiedBy>Гребнева Анна Петровна</cp:lastModifiedBy>
  <cp:revision>6</cp:revision>
  <cp:lastPrinted>2021-03-09T07:12:00Z</cp:lastPrinted>
  <dcterms:created xsi:type="dcterms:W3CDTF">2022-01-31T08:12:00Z</dcterms:created>
  <dcterms:modified xsi:type="dcterms:W3CDTF">2022-02-03T04:32:00Z</dcterms:modified>
</cp:coreProperties>
</file>